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B" w:rsidRDefault="008669FB" w:rsidP="005845EB">
      <w:pPr>
        <w:spacing w:line="228" w:lineRule="auto"/>
        <w:jc w:val="center"/>
        <w:rPr>
          <w:rFonts w:ascii="Arial" w:hAnsi="Arial" w:cs="Arial"/>
          <w:b/>
          <w:sz w:val="32"/>
          <w:szCs w:val="32"/>
        </w:rPr>
      </w:pPr>
    </w:p>
    <w:p w:rsidR="00564916" w:rsidRPr="005845EB" w:rsidRDefault="00B95AD8" w:rsidP="005845EB">
      <w:pPr>
        <w:spacing w:line="228" w:lineRule="auto"/>
        <w:jc w:val="center"/>
        <w:rPr>
          <w:rFonts w:ascii="Arial" w:hAnsi="Arial" w:cs="Arial"/>
          <w:b/>
          <w:sz w:val="32"/>
          <w:szCs w:val="32"/>
        </w:rPr>
      </w:pPr>
      <w:r w:rsidRPr="005845EB">
        <w:rPr>
          <w:rFonts w:ascii="Arial" w:hAnsi="Arial" w:cs="Arial"/>
          <w:b/>
          <w:sz w:val="32"/>
          <w:szCs w:val="32"/>
        </w:rPr>
        <w:t>Sussex County Educational Services Commission</w:t>
      </w:r>
    </w:p>
    <w:p w:rsidR="00B95AD8" w:rsidRPr="005845EB" w:rsidRDefault="00B95AD8" w:rsidP="005F474A">
      <w:pPr>
        <w:spacing w:line="228" w:lineRule="auto"/>
        <w:jc w:val="center"/>
        <w:rPr>
          <w:rFonts w:ascii="Arial" w:hAnsi="Arial" w:cs="Arial"/>
          <w:b/>
        </w:rPr>
      </w:pPr>
      <w:r w:rsidRPr="005845EB">
        <w:rPr>
          <w:rFonts w:ascii="Arial" w:hAnsi="Arial" w:cs="Arial"/>
          <w:b/>
        </w:rPr>
        <w:t>Division of Non</w:t>
      </w:r>
      <w:r w:rsidR="00C339CB">
        <w:rPr>
          <w:rFonts w:ascii="Arial" w:hAnsi="Arial" w:cs="Arial"/>
          <w:b/>
        </w:rPr>
        <w:t>p</w:t>
      </w:r>
      <w:r w:rsidRPr="005845EB">
        <w:rPr>
          <w:rFonts w:ascii="Arial" w:hAnsi="Arial" w:cs="Arial"/>
          <w:b/>
        </w:rPr>
        <w:t>ublic School</w:t>
      </w:r>
      <w:r w:rsidR="00C339CB">
        <w:rPr>
          <w:rFonts w:ascii="Arial" w:hAnsi="Arial" w:cs="Arial"/>
          <w:b/>
        </w:rPr>
        <w:t xml:space="preserve"> Services</w:t>
      </w:r>
    </w:p>
    <w:p w:rsidR="00B95AD8" w:rsidRPr="005845EB" w:rsidRDefault="00B95AD8" w:rsidP="005F474A">
      <w:pPr>
        <w:spacing w:line="228" w:lineRule="auto"/>
        <w:jc w:val="center"/>
        <w:rPr>
          <w:rFonts w:ascii="Arial" w:hAnsi="Arial" w:cs="Arial"/>
          <w:sz w:val="20"/>
          <w:szCs w:val="20"/>
        </w:rPr>
      </w:pPr>
      <w:r w:rsidRPr="005845EB">
        <w:rPr>
          <w:rFonts w:ascii="Arial" w:hAnsi="Arial" w:cs="Arial"/>
          <w:sz w:val="20"/>
          <w:szCs w:val="20"/>
        </w:rPr>
        <w:t>1</w:t>
      </w:r>
      <w:r w:rsidR="00256179">
        <w:rPr>
          <w:rFonts w:ascii="Arial" w:hAnsi="Arial" w:cs="Arial"/>
          <w:sz w:val="20"/>
          <w:szCs w:val="20"/>
        </w:rPr>
        <w:t>8</w:t>
      </w:r>
      <w:r w:rsidRPr="005845EB">
        <w:rPr>
          <w:rFonts w:ascii="Arial" w:hAnsi="Arial" w:cs="Arial"/>
          <w:sz w:val="20"/>
          <w:szCs w:val="20"/>
        </w:rPr>
        <w:t xml:space="preserve"> Gail Court, Sparta, NJ  07871</w:t>
      </w:r>
    </w:p>
    <w:p w:rsidR="003E5A0D" w:rsidRPr="005845EB" w:rsidRDefault="00B95AD8" w:rsidP="005F474A">
      <w:pPr>
        <w:spacing w:line="228" w:lineRule="auto"/>
        <w:jc w:val="center"/>
        <w:rPr>
          <w:rFonts w:ascii="Arial" w:hAnsi="Arial" w:cs="Arial"/>
          <w:sz w:val="20"/>
          <w:szCs w:val="20"/>
        </w:rPr>
      </w:pPr>
      <w:r w:rsidRPr="005845EB">
        <w:rPr>
          <w:rFonts w:ascii="Arial" w:hAnsi="Arial" w:cs="Arial"/>
          <w:sz w:val="20"/>
          <w:szCs w:val="20"/>
        </w:rPr>
        <w:t>Phone:  973-579-6980     Fax:  973-9</w:t>
      </w:r>
      <w:r w:rsidR="00256179">
        <w:rPr>
          <w:rFonts w:ascii="Arial" w:hAnsi="Arial" w:cs="Arial"/>
          <w:sz w:val="20"/>
          <w:szCs w:val="20"/>
        </w:rPr>
        <w:t>40</w:t>
      </w:r>
      <w:r w:rsidRPr="005845EB">
        <w:rPr>
          <w:rFonts w:ascii="Arial" w:hAnsi="Arial" w:cs="Arial"/>
          <w:sz w:val="20"/>
          <w:szCs w:val="20"/>
        </w:rPr>
        <w:t>-08</w:t>
      </w:r>
      <w:r w:rsidR="00256179">
        <w:rPr>
          <w:rFonts w:ascii="Arial" w:hAnsi="Arial" w:cs="Arial"/>
          <w:sz w:val="20"/>
          <w:szCs w:val="20"/>
        </w:rPr>
        <w:t>11</w:t>
      </w:r>
      <w:bookmarkStart w:id="0" w:name="_GoBack"/>
      <w:bookmarkEnd w:id="0"/>
    </w:p>
    <w:p w:rsidR="009D2F79" w:rsidRDefault="009D2F79" w:rsidP="00F1004E">
      <w:pPr>
        <w:spacing w:line="228" w:lineRule="auto"/>
        <w:rPr>
          <w:rFonts w:ascii="Arial" w:hAnsi="Arial" w:cs="Arial"/>
        </w:rPr>
      </w:pPr>
    </w:p>
    <w:p w:rsidR="00651BC1" w:rsidRPr="005369F0" w:rsidRDefault="005369F0" w:rsidP="001D18BD">
      <w:pPr>
        <w:spacing w:line="228" w:lineRule="auto"/>
        <w:jc w:val="center"/>
        <w:rPr>
          <w:rFonts w:ascii="Arial" w:hAnsi="Arial" w:cs="Arial"/>
          <w:b/>
          <w:sz w:val="20"/>
          <w:szCs w:val="20"/>
        </w:rPr>
      </w:pPr>
      <w:r w:rsidRPr="005369F0">
        <w:rPr>
          <w:rFonts w:ascii="Arial" w:hAnsi="Arial" w:cs="Arial"/>
          <w:b/>
          <w:sz w:val="20"/>
          <w:szCs w:val="20"/>
        </w:rPr>
        <w:t>Andrea Romano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3E75AA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5369F0">
        <w:rPr>
          <w:rFonts w:ascii="Arial" w:hAnsi="Arial" w:cs="Arial"/>
          <w:b/>
          <w:sz w:val="20"/>
          <w:szCs w:val="20"/>
        </w:rPr>
        <w:t xml:space="preserve">Erin </w:t>
      </w:r>
      <w:proofErr w:type="spellStart"/>
      <w:r w:rsidR="003E75AA">
        <w:rPr>
          <w:rFonts w:ascii="Arial" w:hAnsi="Arial" w:cs="Arial"/>
          <w:b/>
          <w:sz w:val="20"/>
          <w:szCs w:val="20"/>
        </w:rPr>
        <w:t>Siipol</w:t>
      </w:r>
      <w:r w:rsidRPr="005369F0">
        <w:rPr>
          <w:rFonts w:ascii="Arial" w:hAnsi="Arial" w:cs="Arial"/>
          <w:b/>
          <w:sz w:val="20"/>
          <w:szCs w:val="20"/>
        </w:rPr>
        <w:t>a</w:t>
      </w:r>
      <w:proofErr w:type="spellEnd"/>
    </w:p>
    <w:p w:rsidR="005369F0" w:rsidRDefault="003E75AA" w:rsidP="001D18BD">
      <w:pPr>
        <w:spacing w:line="228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="005369F0" w:rsidRPr="005369F0">
        <w:rPr>
          <w:rFonts w:ascii="Arial" w:hAnsi="Arial" w:cs="Arial"/>
          <w:b/>
          <w:sz w:val="16"/>
          <w:szCs w:val="16"/>
        </w:rPr>
        <w:t>Superintendent</w:t>
      </w:r>
      <w:r w:rsidR="005369F0" w:rsidRPr="005369F0">
        <w:rPr>
          <w:rFonts w:ascii="Arial" w:hAnsi="Arial" w:cs="Arial"/>
          <w:b/>
          <w:sz w:val="20"/>
          <w:szCs w:val="20"/>
        </w:rPr>
        <w:t xml:space="preserve">  </w:t>
      </w:r>
      <w:r w:rsidR="005369F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5369F0" w:rsidRPr="005369F0">
        <w:rPr>
          <w:rFonts w:ascii="Arial" w:hAnsi="Arial" w:cs="Arial"/>
          <w:b/>
          <w:sz w:val="16"/>
          <w:szCs w:val="16"/>
        </w:rPr>
        <w:t>Business Administrator</w:t>
      </w:r>
    </w:p>
    <w:p w:rsidR="00B00E2B" w:rsidRDefault="00B00E2B" w:rsidP="001D18BD">
      <w:pPr>
        <w:spacing w:line="228" w:lineRule="auto"/>
        <w:jc w:val="center"/>
        <w:rPr>
          <w:rFonts w:ascii="Arial" w:hAnsi="Arial" w:cs="Arial"/>
          <w:b/>
          <w:sz w:val="16"/>
          <w:szCs w:val="16"/>
        </w:rPr>
      </w:pPr>
    </w:p>
    <w:p w:rsidR="00C64F2F" w:rsidRDefault="00C64F2F" w:rsidP="001D18BD">
      <w:pPr>
        <w:spacing w:line="228" w:lineRule="auto"/>
        <w:jc w:val="center"/>
        <w:rPr>
          <w:rFonts w:ascii="Arial" w:hAnsi="Arial" w:cs="Arial"/>
          <w:b/>
          <w:sz w:val="16"/>
          <w:szCs w:val="16"/>
        </w:rPr>
      </w:pPr>
    </w:p>
    <w:p w:rsidR="00C64F2F" w:rsidRDefault="00C64F2F" w:rsidP="001D18BD">
      <w:pPr>
        <w:spacing w:line="228" w:lineRule="auto"/>
        <w:jc w:val="center"/>
        <w:rPr>
          <w:rFonts w:ascii="Arial" w:hAnsi="Arial" w:cs="Arial"/>
        </w:rPr>
      </w:pPr>
    </w:p>
    <w:p w:rsidR="00EC6C81" w:rsidRDefault="00EC6C81" w:rsidP="001D18BD">
      <w:pPr>
        <w:spacing w:line="228" w:lineRule="auto"/>
        <w:jc w:val="center"/>
        <w:rPr>
          <w:rFonts w:ascii="Arial" w:hAnsi="Arial" w:cs="Arial"/>
        </w:rPr>
      </w:pPr>
    </w:p>
    <w:p w:rsidR="00EC6C81" w:rsidRDefault="00EC6C81" w:rsidP="001D18BD">
      <w:pPr>
        <w:spacing w:line="228" w:lineRule="auto"/>
        <w:jc w:val="center"/>
        <w:rPr>
          <w:rFonts w:ascii="Arial" w:hAnsi="Arial" w:cs="Arial"/>
        </w:rPr>
      </w:pPr>
    </w:p>
    <w:p w:rsidR="00EC6C81" w:rsidRPr="00EC6C81" w:rsidRDefault="00EC6C81" w:rsidP="001D18BD">
      <w:pPr>
        <w:spacing w:line="228" w:lineRule="auto"/>
        <w:jc w:val="center"/>
        <w:rPr>
          <w:rFonts w:ascii="Arial" w:hAnsi="Arial" w:cs="Arial"/>
          <w:b/>
        </w:rPr>
      </w:pPr>
      <w:r w:rsidRPr="00EC6C81">
        <w:rPr>
          <w:rFonts w:ascii="Arial" w:hAnsi="Arial" w:cs="Arial"/>
          <w:b/>
        </w:rPr>
        <w:t>AUTHORIZATION TO RELEASE</w:t>
      </w:r>
    </w:p>
    <w:p w:rsidR="00EC6C81" w:rsidRPr="00EC6C81" w:rsidRDefault="00EC6C81" w:rsidP="001D18BD">
      <w:pPr>
        <w:spacing w:line="228" w:lineRule="auto"/>
        <w:jc w:val="center"/>
        <w:rPr>
          <w:rFonts w:ascii="Arial" w:hAnsi="Arial" w:cs="Arial"/>
          <w:b/>
        </w:rPr>
      </w:pPr>
      <w:r w:rsidRPr="00EC6C81">
        <w:rPr>
          <w:rFonts w:ascii="Arial" w:hAnsi="Arial" w:cs="Arial"/>
          <w:b/>
        </w:rPr>
        <w:t>STUDENT RECORDS</w:t>
      </w:r>
    </w:p>
    <w:p w:rsidR="00EC6C81" w:rsidRDefault="00EC6C81" w:rsidP="001D18BD">
      <w:pPr>
        <w:spacing w:line="228" w:lineRule="auto"/>
        <w:jc w:val="center"/>
        <w:rPr>
          <w:rFonts w:ascii="Arial" w:hAnsi="Arial" w:cs="Arial"/>
        </w:rPr>
      </w:pPr>
    </w:p>
    <w:p w:rsidR="00EC6C81" w:rsidRDefault="00EC6C81" w:rsidP="00EC6C81">
      <w:pPr>
        <w:spacing w:line="228" w:lineRule="auto"/>
        <w:rPr>
          <w:rFonts w:ascii="Arial" w:hAnsi="Arial" w:cs="Arial"/>
        </w:rPr>
      </w:pPr>
    </w:p>
    <w:p w:rsidR="00EC6C81" w:rsidRDefault="00EC6C81" w:rsidP="00EC6C81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Sussex County Educational Services Commission</w:t>
      </w:r>
    </w:p>
    <w:p w:rsidR="00EC6C81" w:rsidRDefault="00122A44" w:rsidP="00122A44">
      <w:pPr>
        <w:tabs>
          <w:tab w:val="left" w:pos="570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6C81" w:rsidRDefault="00EC6C81" w:rsidP="00EC6C81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A44">
        <w:rPr>
          <w:rFonts w:ascii="Arial" w:hAnsi="Arial" w:cs="Arial"/>
        </w:rPr>
        <w:t>Student Name: __</w:t>
      </w:r>
      <w:r w:rsidR="00361455">
        <w:rPr>
          <w:rFonts w:ascii="Arial" w:hAnsi="Arial" w:cs="Arial"/>
        </w:rPr>
        <w:t>____</w:t>
      </w:r>
      <w:r w:rsidR="00122A44">
        <w:rPr>
          <w:rFonts w:ascii="Arial" w:hAnsi="Arial" w:cs="Arial"/>
        </w:rPr>
        <w:t>____________</w:t>
      </w:r>
    </w:p>
    <w:p w:rsidR="00EC6C81" w:rsidRDefault="00EC6C81" w:rsidP="00EC6C81">
      <w:pPr>
        <w:spacing w:line="228" w:lineRule="auto"/>
        <w:rPr>
          <w:rFonts w:ascii="Arial" w:hAnsi="Arial" w:cs="Arial"/>
        </w:rPr>
      </w:pPr>
    </w:p>
    <w:p w:rsidR="00EC6C81" w:rsidRDefault="00EC6C81" w:rsidP="00EC6C81">
      <w:pPr>
        <w:spacing w:line="228" w:lineRule="auto"/>
        <w:rPr>
          <w:rFonts w:ascii="Arial" w:hAnsi="Arial" w:cs="Arial"/>
        </w:rPr>
      </w:pPr>
    </w:p>
    <w:p w:rsidR="00EC6C81" w:rsidRDefault="00EC6C81" w:rsidP="00EC6C81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As the parent/guardian of the above-referenced student, I request and authorize SCESC to forward copies of the Child Study Team documents checked below to:</w:t>
      </w:r>
    </w:p>
    <w:p w:rsidR="00EC6C81" w:rsidRDefault="00EC6C81" w:rsidP="00EC6C81">
      <w:pPr>
        <w:spacing w:line="228" w:lineRule="auto"/>
        <w:rPr>
          <w:rFonts w:ascii="Arial" w:hAnsi="Arial" w:cs="Arial"/>
        </w:rPr>
      </w:pPr>
    </w:p>
    <w:p w:rsidR="00871886" w:rsidRDefault="00871886" w:rsidP="00EC6C81">
      <w:pPr>
        <w:spacing w:line="228" w:lineRule="auto"/>
        <w:rPr>
          <w:rFonts w:ascii="Arial" w:hAnsi="Arial" w:cs="Arial"/>
        </w:rPr>
      </w:pPr>
    </w:p>
    <w:p w:rsidR="00EC6C81" w:rsidRDefault="00EC6C81" w:rsidP="00EC6C81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="00361455">
        <w:rPr>
          <w:rFonts w:ascii="Arial" w:hAnsi="Arial" w:cs="Arial"/>
        </w:rPr>
        <w:t>_____________</w:t>
      </w:r>
      <w:r>
        <w:rPr>
          <w:rFonts w:ascii="Arial" w:hAnsi="Arial" w:cs="Arial"/>
        </w:rPr>
        <w:t>_____  Telephone:__</w:t>
      </w:r>
      <w:r w:rsidR="00361455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</w:p>
    <w:p w:rsidR="00EC6C81" w:rsidRDefault="00EC6C81" w:rsidP="00EC6C81">
      <w:pPr>
        <w:spacing w:line="228" w:lineRule="auto"/>
        <w:rPr>
          <w:rFonts w:ascii="Arial" w:hAnsi="Arial" w:cs="Arial"/>
        </w:rPr>
      </w:pPr>
    </w:p>
    <w:p w:rsidR="00EC6C81" w:rsidRDefault="00EC6C81" w:rsidP="00EC6C81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:_</w:t>
      </w:r>
      <w:proofErr w:type="gramEnd"/>
      <w:r w:rsidR="00361455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</w:t>
      </w:r>
    </w:p>
    <w:p w:rsidR="00EC6C81" w:rsidRDefault="00EC6C81" w:rsidP="00EC6C81">
      <w:pPr>
        <w:pBdr>
          <w:bottom w:val="single" w:sz="12" w:space="1" w:color="auto"/>
        </w:pBdr>
        <w:spacing w:line="228" w:lineRule="auto"/>
        <w:rPr>
          <w:rFonts w:ascii="Arial" w:hAnsi="Arial" w:cs="Arial"/>
        </w:rPr>
      </w:pPr>
    </w:p>
    <w:p w:rsidR="00EC6C81" w:rsidRDefault="00EC6C81" w:rsidP="00EC6C81">
      <w:pPr>
        <w:spacing w:line="228" w:lineRule="auto"/>
        <w:rPr>
          <w:rFonts w:ascii="Arial" w:hAnsi="Arial" w:cs="Arial"/>
        </w:rPr>
      </w:pPr>
    </w:p>
    <w:p w:rsidR="00871886" w:rsidRDefault="00871886" w:rsidP="00EC6C81">
      <w:pPr>
        <w:spacing w:line="228" w:lineRule="auto"/>
        <w:rPr>
          <w:rFonts w:ascii="Arial" w:hAnsi="Arial" w:cs="Arial"/>
        </w:rPr>
      </w:pPr>
    </w:p>
    <w:p w:rsidR="00EC6C81" w:rsidRDefault="00EC6C81" w:rsidP="00EC6C81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The documents I authorize you to release are:</w:t>
      </w:r>
    </w:p>
    <w:p w:rsidR="00871886" w:rsidRDefault="00871886" w:rsidP="00EC6C81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6C81" w:rsidRDefault="002B756C" w:rsidP="00EC6C81">
      <w:pPr>
        <w:spacing w:line="228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044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455">
            <w:rPr>
              <w:rFonts w:ascii="MS Gothic" w:eastAsia="MS Gothic" w:hAnsi="MS Gothic" w:cs="Arial" w:hint="eastAsia"/>
            </w:rPr>
            <w:t>☐</w:t>
          </w:r>
        </w:sdtContent>
      </w:sdt>
      <w:r w:rsidR="00EC6C81">
        <w:rPr>
          <w:rFonts w:ascii="Arial" w:hAnsi="Arial" w:cs="Arial"/>
        </w:rPr>
        <w:t xml:space="preserve"> Evaluation assessment reports</w:t>
      </w:r>
    </w:p>
    <w:p w:rsidR="00EC6C81" w:rsidRDefault="002B756C" w:rsidP="00EC6C81">
      <w:pPr>
        <w:spacing w:line="228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644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455">
            <w:rPr>
              <w:rFonts w:ascii="MS Gothic" w:eastAsia="MS Gothic" w:hAnsi="MS Gothic" w:cs="Arial" w:hint="eastAsia"/>
            </w:rPr>
            <w:t>☐</w:t>
          </w:r>
        </w:sdtContent>
      </w:sdt>
      <w:r w:rsidR="00EC6C81">
        <w:rPr>
          <w:rFonts w:ascii="Arial" w:hAnsi="Arial" w:cs="Arial"/>
        </w:rPr>
        <w:t xml:space="preserve"> Eligibility Determination </w:t>
      </w:r>
    </w:p>
    <w:p w:rsidR="00EC6C81" w:rsidRDefault="002B756C" w:rsidP="00EC6C81">
      <w:pPr>
        <w:spacing w:line="228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3840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455">
            <w:rPr>
              <w:rFonts w:ascii="MS Gothic" w:eastAsia="MS Gothic" w:hAnsi="MS Gothic" w:cs="Arial" w:hint="eastAsia"/>
            </w:rPr>
            <w:t>☐</w:t>
          </w:r>
        </w:sdtContent>
      </w:sdt>
      <w:r w:rsidR="00EC6C81">
        <w:rPr>
          <w:rFonts w:ascii="Arial" w:hAnsi="Arial" w:cs="Arial"/>
        </w:rPr>
        <w:t xml:space="preserve"> Current Service Plan</w:t>
      </w:r>
    </w:p>
    <w:p w:rsidR="00EC6C81" w:rsidRDefault="002B756C" w:rsidP="00EC6C81">
      <w:pPr>
        <w:spacing w:line="228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736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1886">
            <w:rPr>
              <w:rFonts w:ascii="MS Gothic" w:eastAsia="MS Gothic" w:hAnsi="MS Gothic" w:cs="Arial" w:hint="eastAsia"/>
            </w:rPr>
            <w:t>☐</w:t>
          </w:r>
        </w:sdtContent>
      </w:sdt>
      <w:r w:rsidR="00871886">
        <w:rPr>
          <w:rFonts w:ascii="Arial" w:hAnsi="Arial" w:cs="Arial"/>
        </w:rPr>
        <w:t xml:space="preserve"> O</w:t>
      </w:r>
      <w:r w:rsidR="00EC6C81">
        <w:rPr>
          <w:rFonts w:ascii="Arial" w:hAnsi="Arial" w:cs="Arial"/>
        </w:rPr>
        <w:t>ther</w:t>
      </w:r>
      <w:proofErr w:type="gramStart"/>
      <w:r w:rsidR="00EC6C81">
        <w:rPr>
          <w:rFonts w:ascii="Arial" w:hAnsi="Arial" w:cs="Arial"/>
        </w:rPr>
        <w:t>:_</w:t>
      </w:r>
      <w:proofErr w:type="gramEnd"/>
      <w:r w:rsidR="00EC6C81">
        <w:rPr>
          <w:rFonts w:ascii="Arial" w:hAnsi="Arial" w:cs="Arial"/>
        </w:rPr>
        <w:t>___________________________________________________________</w:t>
      </w:r>
    </w:p>
    <w:p w:rsidR="00EC6C81" w:rsidRDefault="00EC6C81" w:rsidP="00EC6C81">
      <w:pPr>
        <w:spacing w:line="228" w:lineRule="auto"/>
        <w:rPr>
          <w:rFonts w:ascii="Arial" w:hAnsi="Arial" w:cs="Arial"/>
        </w:rPr>
      </w:pPr>
    </w:p>
    <w:p w:rsidR="00EC6C81" w:rsidRDefault="00EC6C81" w:rsidP="00EC6C81">
      <w:pPr>
        <w:spacing w:line="228" w:lineRule="auto"/>
        <w:rPr>
          <w:rFonts w:ascii="Arial" w:hAnsi="Arial" w:cs="Arial"/>
        </w:rPr>
      </w:pPr>
    </w:p>
    <w:p w:rsidR="00871886" w:rsidRDefault="00871886" w:rsidP="00EC6C81">
      <w:pPr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Signature Parent/Guardian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  Date:______________</w:t>
      </w:r>
    </w:p>
    <w:p w:rsidR="009718DE" w:rsidRDefault="009718DE" w:rsidP="00EC6C81">
      <w:pPr>
        <w:spacing w:line="228" w:lineRule="auto"/>
        <w:rPr>
          <w:rFonts w:ascii="Arial" w:hAnsi="Arial" w:cs="Arial"/>
        </w:rPr>
      </w:pPr>
    </w:p>
    <w:p w:rsidR="009718DE" w:rsidRDefault="009718DE" w:rsidP="00EC6C81">
      <w:pPr>
        <w:spacing w:line="228" w:lineRule="auto"/>
        <w:rPr>
          <w:rFonts w:ascii="Arial" w:hAnsi="Arial" w:cs="Arial"/>
        </w:rPr>
      </w:pPr>
    </w:p>
    <w:p w:rsidR="009718DE" w:rsidRDefault="009718DE" w:rsidP="00EC6C81">
      <w:pPr>
        <w:spacing w:line="228" w:lineRule="auto"/>
        <w:rPr>
          <w:rFonts w:ascii="Arial" w:hAnsi="Arial" w:cs="Arial"/>
        </w:rPr>
      </w:pPr>
    </w:p>
    <w:p w:rsidR="009718DE" w:rsidRDefault="009718DE" w:rsidP="00EC6C81">
      <w:pPr>
        <w:spacing w:line="228" w:lineRule="auto"/>
        <w:rPr>
          <w:rFonts w:ascii="Arial" w:hAnsi="Arial" w:cs="Arial"/>
        </w:rPr>
      </w:pPr>
    </w:p>
    <w:p w:rsidR="009718DE" w:rsidRDefault="009718DE" w:rsidP="009718DE">
      <w:pPr>
        <w:spacing w:line="22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signed form to SCESC – Nonpublic School Services</w:t>
      </w:r>
    </w:p>
    <w:p w:rsidR="009718DE" w:rsidRDefault="009718DE" w:rsidP="009718DE">
      <w:pPr>
        <w:spacing w:line="22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9640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Gail Court, Sparta, NJ 07871</w:t>
      </w:r>
    </w:p>
    <w:p w:rsidR="002F1D9E" w:rsidRPr="009718DE" w:rsidRDefault="002F1D9E" w:rsidP="009718DE">
      <w:pPr>
        <w:spacing w:line="22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973-579-1086</w:t>
      </w:r>
    </w:p>
    <w:sectPr w:rsidR="002F1D9E" w:rsidRPr="009718DE" w:rsidSect="00876029">
      <w:type w:val="continuous"/>
      <w:pgSz w:w="12240" w:h="15840"/>
      <w:pgMar w:top="1440" w:right="153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6C" w:rsidRDefault="002B756C" w:rsidP="007A2267">
      <w:r>
        <w:separator/>
      </w:r>
    </w:p>
  </w:endnote>
  <w:endnote w:type="continuationSeparator" w:id="0">
    <w:p w:rsidR="002B756C" w:rsidRDefault="002B756C" w:rsidP="007A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6C" w:rsidRDefault="002B756C" w:rsidP="007A2267">
      <w:r>
        <w:separator/>
      </w:r>
    </w:p>
  </w:footnote>
  <w:footnote w:type="continuationSeparator" w:id="0">
    <w:p w:rsidR="002B756C" w:rsidRDefault="002B756C" w:rsidP="007A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CAF"/>
    <w:multiLevelType w:val="hybridMultilevel"/>
    <w:tmpl w:val="C5584232"/>
    <w:lvl w:ilvl="0" w:tplc="E65A926C">
      <w:start w:val="1"/>
      <w:numFmt w:val="decimal"/>
      <w:lvlText w:val="%1"/>
      <w:lvlJc w:val="left"/>
      <w:pPr>
        <w:ind w:left="6810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95" w:hanging="360"/>
      </w:pPr>
    </w:lvl>
    <w:lvl w:ilvl="2" w:tplc="0409001B" w:tentative="1">
      <w:start w:val="1"/>
      <w:numFmt w:val="lowerRoman"/>
      <w:lvlText w:val="%3."/>
      <w:lvlJc w:val="right"/>
      <w:pPr>
        <w:ind w:left="5115" w:hanging="180"/>
      </w:pPr>
    </w:lvl>
    <w:lvl w:ilvl="3" w:tplc="0409000F" w:tentative="1">
      <w:start w:val="1"/>
      <w:numFmt w:val="decimal"/>
      <w:lvlText w:val="%4."/>
      <w:lvlJc w:val="left"/>
      <w:pPr>
        <w:ind w:left="5835" w:hanging="360"/>
      </w:pPr>
    </w:lvl>
    <w:lvl w:ilvl="4" w:tplc="04090019" w:tentative="1">
      <w:start w:val="1"/>
      <w:numFmt w:val="lowerLetter"/>
      <w:lvlText w:val="%5."/>
      <w:lvlJc w:val="left"/>
      <w:pPr>
        <w:ind w:left="6555" w:hanging="360"/>
      </w:pPr>
    </w:lvl>
    <w:lvl w:ilvl="5" w:tplc="0409001B" w:tentative="1">
      <w:start w:val="1"/>
      <w:numFmt w:val="lowerRoman"/>
      <w:lvlText w:val="%6."/>
      <w:lvlJc w:val="right"/>
      <w:pPr>
        <w:ind w:left="7275" w:hanging="180"/>
      </w:pPr>
    </w:lvl>
    <w:lvl w:ilvl="6" w:tplc="0409000F" w:tentative="1">
      <w:start w:val="1"/>
      <w:numFmt w:val="decimal"/>
      <w:lvlText w:val="%7."/>
      <w:lvlJc w:val="left"/>
      <w:pPr>
        <w:ind w:left="7995" w:hanging="360"/>
      </w:pPr>
    </w:lvl>
    <w:lvl w:ilvl="7" w:tplc="04090019" w:tentative="1">
      <w:start w:val="1"/>
      <w:numFmt w:val="lowerLetter"/>
      <w:lvlText w:val="%8."/>
      <w:lvlJc w:val="left"/>
      <w:pPr>
        <w:ind w:left="8715" w:hanging="360"/>
      </w:pPr>
    </w:lvl>
    <w:lvl w:ilvl="8" w:tplc="04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">
    <w:nsid w:val="0A3123B4"/>
    <w:multiLevelType w:val="hybridMultilevel"/>
    <w:tmpl w:val="B7AA8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6609"/>
    <w:multiLevelType w:val="hybridMultilevel"/>
    <w:tmpl w:val="8156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A3B17"/>
    <w:multiLevelType w:val="hybridMultilevel"/>
    <w:tmpl w:val="389E9084"/>
    <w:lvl w:ilvl="0" w:tplc="7100A45E">
      <w:start w:val="10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54DB1B37"/>
    <w:multiLevelType w:val="hybridMultilevel"/>
    <w:tmpl w:val="48544D12"/>
    <w:lvl w:ilvl="0" w:tplc="206AD94E">
      <w:start w:val="1"/>
      <w:numFmt w:val="decimal"/>
      <w:lvlText w:val="%1"/>
      <w:lvlJc w:val="left"/>
      <w:pPr>
        <w:ind w:left="6795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5">
    <w:nsid w:val="6D9B11BE"/>
    <w:multiLevelType w:val="hybridMultilevel"/>
    <w:tmpl w:val="720CD414"/>
    <w:lvl w:ilvl="0" w:tplc="C3E81D9C">
      <w:start w:val="1"/>
      <w:numFmt w:val="decimal"/>
      <w:lvlText w:val="%1"/>
      <w:lvlJc w:val="left"/>
      <w:pPr>
        <w:ind w:left="6795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78AB0422"/>
    <w:multiLevelType w:val="hybridMultilevel"/>
    <w:tmpl w:val="EC6226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22"/>
    <w:rsid w:val="00012B67"/>
    <w:rsid w:val="00017100"/>
    <w:rsid w:val="000259BF"/>
    <w:rsid w:val="00031592"/>
    <w:rsid w:val="00042A2E"/>
    <w:rsid w:val="00050351"/>
    <w:rsid w:val="00052307"/>
    <w:rsid w:val="0005508B"/>
    <w:rsid w:val="00057BEC"/>
    <w:rsid w:val="00094DFF"/>
    <w:rsid w:val="000A1CFA"/>
    <w:rsid w:val="000B0320"/>
    <w:rsid w:val="000C4F3F"/>
    <w:rsid w:val="000D02A4"/>
    <w:rsid w:val="000D5305"/>
    <w:rsid w:val="000F1C1B"/>
    <w:rsid w:val="000F21B9"/>
    <w:rsid w:val="00100483"/>
    <w:rsid w:val="00105583"/>
    <w:rsid w:val="00107D12"/>
    <w:rsid w:val="00122A44"/>
    <w:rsid w:val="001255C9"/>
    <w:rsid w:val="001410E7"/>
    <w:rsid w:val="00146E02"/>
    <w:rsid w:val="00147306"/>
    <w:rsid w:val="00147EF2"/>
    <w:rsid w:val="00153ACF"/>
    <w:rsid w:val="00176341"/>
    <w:rsid w:val="00176DC4"/>
    <w:rsid w:val="00181EBA"/>
    <w:rsid w:val="00184678"/>
    <w:rsid w:val="00192FC2"/>
    <w:rsid w:val="00194BD2"/>
    <w:rsid w:val="00194FE3"/>
    <w:rsid w:val="00197EA2"/>
    <w:rsid w:val="001C237D"/>
    <w:rsid w:val="001D18BD"/>
    <w:rsid w:val="001D2B8C"/>
    <w:rsid w:val="001D57A7"/>
    <w:rsid w:val="001D7CA7"/>
    <w:rsid w:val="001E3E72"/>
    <w:rsid w:val="001F259A"/>
    <w:rsid w:val="00204759"/>
    <w:rsid w:val="00206CD0"/>
    <w:rsid w:val="00207279"/>
    <w:rsid w:val="002229DB"/>
    <w:rsid w:val="0022392F"/>
    <w:rsid w:val="002313A2"/>
    <w:rsid w:val="00232DA7"/>
    <w:rsid w:val="00237FD4"/>
    <w:rsid w:val="00256179"/>
    <w:rsid w:val="002563C9"/>
    <w:rsid w:val="002907CE"/>
    <w:rsid w:val="00292889"/>
    <w:rsid w:val="002A7801"/>
    <w:rsid w:val="002B5399"/>
    <w:rsid w:val="002B5A8D"/>
    <w:rsid w:val="002B756C"/>
    <w:rsid w:val="002C1C20"/>
    <w:rsid w:val="002C4594"/>
    <w:rsid w:val="002D2CF0"/>
    <w:rsid w:val="002D3FEC"/>
    <w:rsid w:val="002D7F75"/>
    <w:rsid w:val="002E6ACB"/>
    <w:rsid w:val="002F1D9E"/>
    <w:rsid w:val="002F4EF7"/>
    <w:rsid w:val="002F6BF7"/>
    <w:rsid w:val="003072BD"/>
    <w:rsid w:val="003078B7"/>
    <w:rsid w:val="00307F7B"/>
    <w:rsid w:val="003111D7"/>
    <w:rsid w:val="00316708"/>
    <w:rsid w:val="00324851"/>
    <w:rsid w:val="00336AD9"/>
    <w:rsid w:val="0034149A"/>
    <w:rsid w:val="00344E61"/>
    <w:rsid w:val="00353E0C"/>
    <w:rsid w:val="003557CA"/>
    <w:rsid w:val="003578E1"/>
    <w:rsid w:val="00361455"/>
    <w:rsid w:val="00363A4C"/>
    <w:rsid w:val="00390D3D"/>
    <w:rsid w:val="00393552"/>
    <w:rsid w:val="00396C4E"/>
    <w:rsid w:val="003B47A9"/>
    <w:rsid w:val="003C131B"/>
    <w:rsid w:val="003C2527"/>
    <w:rsid w:val="003D2371"/>
    <w:rsid w:val="003E5A0D"/>
    <w:rsid w:val="003E75AA"/>
    <w:rsid w:val="003F0967"/>
    <w:rsid w:val="004036A2"/>
    <w:rsid w:val="004073EA"/>
    <w:rsid w:val="00410D4D"/>
    <w:rsid w:val="00412DD0"/>
    <w:rsid w:val="004138C4"/>
    <w:rsid w:val="00414E36"/>
    <w:rsid w:val="00427C1A"/>
    <w:rsid w:val="00433928"/>
    <w:rsid w:val="00433F5A"/>
    <w:rsid w:val="004369DB"/>
    <w:rsid w:val="004379BE"/>
    <w:rsid w:val="00440341"/>
    <w:rsid w:val="004508F6"/>
    <w:rsid w:val="00460BC8"/>
    <w:rsid w:val="0047099F"/>
    <w:rsid w:val="00485D9F"/>
    <w:rsid w:val="004A3BE1"/>
    <w:rsid w:val="004B30A8"/>
    <w:rsid w:val="004C5B01"/>
    <w:rsid w:val="004C72F8"/>
    <w:rsid w:val="004D2D5F"/>
    <w:rsid w:val="004F3D03"/>
    <w:rsid w:val="00507470"/>
    <w:rsid w:val="00512FDC"/>
    <w:rsid w:val="005139CF"/>
    <w:rsid w:val="00523304"/>
    <w:rsid w:val="00526152"/>
    <w:rsid w:val="00530836"/>
    <w:rsid w:val="005369F0"/>
    <w:rsid w:val="00537A08"/>
    <w:rsid w:val="00543087"/>
    <w:rsid w:val="00543CB0"/>
    <w:rsid w:val="0055164D"/>
    <w:rsid w:val="005529B8"/>
    <w:rsid w:val="00564916"/>
    <w:rsid w:val="005667EB"/>
    <w:rsid w:val="00571891"/>
    <w:rsid w:val="00575DD8"/>
    <w:rsid w:val="005802E1"/>
    <w:rsid w:val="005845EB"/>
    <w:rsid w:val="00587E44"/>
    <w:rsid w:val="0059117C"/>
    <w:rsid w:val="00592737"/>
    <w:rsid w:val="00595022"/>
    <w:rsid w:val="005A15B6"/>
    <w:rsid w:val="005A66A1"/>
    <w:rsid w:val="005B4537"/>
    <w:rsid w:val="005D0F22"/>
    <w:rsid w:val="005F474A"/>
    <w:rsid w:val="005F626D"/>
    <w:rsid w:val="00607D23"/>
    <w:rsid w:val="00617504"/>
    <w:rsid w:val="00620153"/>
    <w:rsid w:val="006343B2"/>
    <w:rsid w:val="00634F09"/>
    <w:rsid w:val="00637CED"/>
    <w:rsid w:val="00641775"/>
    <w:rsid w:val="00643A94"/>
    <w:rsid w:val="006462CC"/>
    <w:rsid w:val="00646796"/>
    <w:rsid w:val="00651BC1"/>
    <w:rsid w:val="006565A0"/>
    <w:rsid w:val="00663BB9"/>
    <w:rsid w:val="00681EFE"/>
    <w:rsid w:val="006840C4"/>
    <w:rsid w:val="0069036F"/>
    <w:rsid w:val="00691F5E"/>
    <w:rsid w:val="0069475C"/>
    <w:rsid w:val="006951FE"/>
    <w:rsid w:val="006C12BE"/>
    <w:rsid w:val="006C7881"/>
    <w:rsid w:val="006D4F42"/>
    <w:rsid w:val="006E526F"/>
    <w:rsid w:val="006F5809"/>
    <w:rsid w:val="007043C9"/>
    <w:rsid w:val="00710954"/>
    <w:rsid w:val="00716377"/>
    <w:rsid w:val="00716927"/>
    <w:rsid w:val="00717782"/>
    <w:rsid w:val="00717E6C"/>
    <w:rsid w:val="007242CA"/>
    <w:rsid w:val="00724F67"/>
    <w:rsid w:val="00736010"/>
    <w:rsid w:val="00747BDF"/>
    <w:rsid w:val="00747D22"/>
    <w:rsid w:val="00750A47"/>
    <w:rsid w:val="00761D8A"/>
    <w:rsid w:val="00767A73"/>
    <w:rsid w:val="007716D2"/>
    <w:rsid w:val="0077554C"/>
    <w:rsid w:val="00776380"/>
    <w:rsid w:val="00792D5E"/>
    <w:rsid w:val="007A2267"/>
    <w:rsid w:val="007A310E"/>
    <w:rsid w:val="007A6732"/>
    <w:rsid w:val="007B5178"/>
    <w:rsid w:val="007D6B69"/>
    <w:rsid w:val="007E1D84"/>
    <w:rsid w:val="007E5BCC"/>
    <w:rsid w:val="007F2F86"/>
    <w:rsid w:val="007F3EFF"/>
    <w:rsid w:val="008050D3"/>
    <w:rsid w:val="008076A5"/>
    <w:rsid w:val="00831740"/>
    <w:rsid w:val="008533CA"/>
    <w:rsid w:val="008574FC"/>
    <w:rsid w:val="008669FB"/>
    <w:rsid w:val="00871886"/>
    <w:rsid w:val="0087368E"/>
    <w:rsid w:val="00876029"/>
    <w:rsid w:val="00890530"/>
    <w:rsid w:val="008968B0"/>
    <w:rsid w:val="008A281C"/>
    <w:rsid w:val="008A6B2C"/>
    <w:rsid w:val="008B7993"/>
    <w:rsid w:val="008C2015"/>
    <w:rsid w:val="008C3FD1"/>
    <w:rsid w:val="008E55A4"/>
    <w:rsid w:val="008E6CA9"/>
    <w:rsid w:val="00902A06"/>
    <w:rsid w:val="00913621"/>
    <w:rsid w:val="00916EDD"/>
    <w:rsid w:val="00921EEE"/>
    <w:rsid w:val="009239AB"/>
    <w:rsid w:val="00924830"/>
    <w:rsid w:val="00925346"/>
    <w:rsid w:val="0092630E"/>
    <w:rsid w:val="00945396"/>
    <w:rsid w:val="00951921"/>
    <w:rsid w:val="00957602"/>
    <w:rsid w:val="009718DE"/>
    <w:rsid w:val="00972F77"/>
    <w:rsid w:val="009774B6"/>
    <w:rsid w:val="00992864"/>
    <w:rsid w:val="0099423C"/>
    <w:rsid w:val="00995575"/>
    <w:rsid w:val="009A0850"/>
    <w:rsid w:val="009A1B77"/>
    <w:rsid w:val="009B2370"/>
    <w:rsid w:val="009D09AF"/>
    <w:rsid w:val="009D2F79"/>
    <w:rsid w:val="009E3331"/>
    <w:rsid w:val="009E5650"/>
    <w:rsid w:val="00A1303F"/>
    <w:rsid w:val="00A14077"/>
    <w:rsid w:val="00A238DA"/>
    <w:rsid w:val="00A255D2"/>
    <w:rsid w:val="00A26969"/>
    <w:rsid w:val="00A41F15"/>
    <w:rsid w:val="00A42061"/>
    <w:rsid w:val="00A43C24"/>
    <w:rsid w:val="00A461E0"/>
    <w:rsid w:val="00A55720"/>
    <w:rsid w:val="00A561FF"/>
    <w:rsid w:val="00A62CD5"/>
    <w:rsid w:val="00A652C4"/>
    <w:rsid w:val="00A7206D"/>
    <w:rsid w:val="00A75167"/>
    <w:rsid w:val="00A76F07"/>
    <w:rsid w:val="00A82357"/>
    <w:rsid w:val="00A925AC"/>
    <w:rsid w:val="00A93C7E"/>
    <w:rsid w:val="00A95675"/>
    <w:rsid w:val="00A972AE"/>
    <w:rsid w:val="00AA78BA"/>
    <w:rsid w:val="00AB370A"/>
    <w:rsid w:val="00AB6CEB"/>
    <w:rsid w:val="00AD1195"/>
    <w:rsid w:val="00AD349A"/>
    <w:rsid w:val="00AD6A56"/>
    <w:rsid w:val="00AD7BEF"/>
    <w:rsid w:val="00AE5414"/>
    <w:rsid w:val="00AE5F66"/>
    <w:rsid w:val="00AE6C76"/>
    <w:rsid w:val="00B00BD9"/>
    <w:rsid w:val="00B00E2B"/>
    <w:rsid w:val="00B01E5D"/>
    <w:rsid w:val="00B06AA2"/>
    <w:rsid w:val="00B13EBB"/>
    <w:rsid w:val="00B24292"/>
    <w:rsid w:val="00B2637F"/>
    <w:rsid w:val="00B26FD3"/>
    <w:rsid w:val="00B62054"/>
    <w:rsid w:val="00B902FD"/>
    <w:rsid w:val="00B9173E"/>
    <w:rsid w:val="00B95AD8"/>
    <w:rsid w:val="00BE4A0B"/>
    <w:rsid w:val="00BE764F"/>
    <w:rsid w:val="00BF0B74"/>
    <w:rsid w:val="00BF791F"/>
    <w:rsid w:val="00C038DD"/>
    <w:rsid w:val="00C06F5B"/>
    <w:rsid w:val="00C22528"/>
    <w:rsid w:val="00C24BD5"/>
    <w:rsid w:val="00C25B4D"/>
    <w:rsid w:val="00C302F5"/>
    <w:rsid w:val="00C339CB"/>
    <w:rsid w:val="00C470DA"/>
    <w:rsid w:val="00C50C44"/>
    <w:rsid w:val="00C535F8"/>
    <w:rsid w:val="00C550FE"/>
    <w:rsid w:val="00C617CC"/>
    <w:rsid w:val="00C6304E"/>
    <w:rsid w:val="00C64F2F"/>
    <w:rsid w:val="00C96408"/>
    <w:rsid w:val="00CA4530"/>
    <w:rsid w:val="00CD738D"/>
    <w:rsid w:val="00CF593A"/>
    <w:rsid w:val="00D00A5E"/>
    <w:rsid w:val="00D05CFD"/>
    <w:rsid w:val="00D10D57"/>
    <w:rsid w:val="00D1379B"/>
    <w:rsid w:val="00D1610E"/>
    <w:rsid w:val="00D17402"/>
    <w:rsid w:val="00D30A4E"/>
    <w:rsid w:val="00D30E6A"/>
    <w:rsid w:val="00D32BBF"/>
    <w:rsid w:val="00D3439C"/>
    <w:rsid w:val="00D37932"/>
    <w:rsid w:val="00D551A9"/>
    <w:rsid w:val="00D61742"/>
    <w:rsid w:val="00D73FEE"/>
    <w:rsid w:val="00D86025"/>
    <w:rsid w:val="00D86707"/>
    <w:rsid w:val="00DA5503"/>
    <w:rsid w:val="00DA6D38"/>
    <w:rsid w:val="00DB5637"/>
    <w:rsid w:val="00DC50CD"/>
    <w:rsid w:val="00DC5A73"/>
    <w:rsid w:val="00DD21AF"/>
    <w:rsid w:val="00DD538B"/>
    <w:rsid w:val="00DF4E47"/>
    <w:rsid w:val="00DF7158"/>
    <w:rsid w:val="00E05D96"/>
    <w:rsid w:val="00E1126C"/>
    <w:rsid w:val="00E21760"/>
    <w:rsid w:val="00E21C63"/>
    <w:rsid w:val="00E36B83"/>
    <w:rsid w:val="00E46243"/>
    <w:rsid w:val="00E60CDB"/>
    <w:rsid w:val="00E636FF"/>
    <w:rsid w:val="00E73E32"/>
    <w:rsid w:val="00E86EB4"/>
    <w:rsid w:val="00E8773F"/>
    <w:rsid w:val="00E9562A"/>
    <w:rsid w:val="00EA4C25"/>
    <w:rsid w:val="00EB58A2"/>
    <w:rsid w:val="00EC2859"/>
    <w:rsid w:val="00EC6C81"/>
    <w:rsid w:val="00ED0728"/>
    <w:rsid w:val="00EE6328"/>
    <w:rsid w:val="00EE67C6"/>
    <w:rsid w:val="00EF2503"/>
    <w:rsid w:val="00EF4521"/>
    <w:rsid w:val="00F1004E"/>
    <w:rsid w:val="00F11E11"/>
    <w:rsid w:val="00F14A26"/>
    <w:rsid w:val="00F34C3B"/>
    <w:rsid w:val="00F464B8"/>
    <w:rsid w:val="00F61EBD"/>
    <w:rsid w:val="00F90A88"/>
    <w:rsid w:val="00F92550"/>
    <w:rsid w:val="00F93BF1"/>
    <w:rsid w:val="00FD54FF"/>
    <w:rsid w:val="00FD6ECB"/>
    <w:rsid w:val="00FE3086"/>
    <w:rsid w:val="00FE78EC"/>
    <w:rsid w:val="00FE7A8F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1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2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267"/>
    <w:rPr>
      <w:sz w:val="24"/>
      <w:szCs w:val="24"/>
    </w:rPr>
  </w:style>
  <w:style w:type="table" w:styleId="TableGrid">
    <w:name w:val="Table Grid"/>
    <w:basedOn w:val="TableNormal"/>
    <w:uiPriority w:val="59"/>
    <w:rsid w:val="00DA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6C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8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A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1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2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2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2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267"/>
    <w:rPr>
      <w:sz w:val="24"/>
      <w:szCs w:val="24"/>
    </w:rPr>
  </w:style>
  <w:style w:type="table" w:styleId="TableGrid">
    <w:name w:val="Table Grid"/>
    <w:basedOn w:val="TableNormal"/>
    <w:uiPriority w:val="59"/>
    <w:rsid w:val="00DA5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6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ggerty\sc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scsletterhead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 County  Educational  Services  Commission</vt:lpstr>
    </vt:vector>
  </TitlesOfParts>
  <Company>scesc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 County  Educational  Services  Commission</dc:title>
  <dc:creator>Ginny VanTassel</dc:creator>
  <cp:lastModifiedBy>Jane Ayers</cp:lastModifiedBy>
  <cp:revision>2</cp:revision>
  <cp:lastPrinted>2015-08-03T12:04:00Z</cp:lastPrinted>
  <dcterms:created xsi:type="dcterms:W3CDTF">2019-09-10T14:01:00Z</dcterms:created>
  <dcterms:modified xsi:type="dcterms:W3CDTF">2019-09-10T14:01:00Z</dcterms:modified>
</cp:coreProperties>
</file>